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22"/>
        <w:gridCol w:w="7"/>
        <w:gridCol w:w="2696"/>
        <w:gridCol w:w="3335"/>
      </w:tblGrid>
      <w:tr w:rsidR="00491A66" w:rsidRPr="00B72362" w14:paraId="358CE88A" w14:textId="77777777" w:rsidTr="005D7E2C">
        <w:trPr>
          <w:cantSplit/>
          <w:trHeight w:val="576"/>
          <w:tblHeader/>
        </w:trPr>
        <w:tc>
          <w:tcPr>
            <w:tcW w:w="9360" w:type="dxa"/>
            <w:gridSpan w:val="4"/>
            <w:tcBorders>
              <w:bottom w:val="nil"/>
            </w:tcBorders>
            <w:shd w:val="clear" w:color="auto" w:fill="auto"/>
            <w:vAlign w:val="center"/>
          </w:tcPr>
          <w:p w14:paraId="0512993A" w14:textId="0E0C7510" w:rsidR="00491A66" w:rsidRPr="00B72362" w:rsidRDefault="001A371A" w:rsidP="00651B78">
            <w:pPr>
              <w:pStyle w:val="Heading1"/>
              <w:jc w:val="left"/>
            </w:pPr>
            <w:r>
              <w:rPr>
                <w:noProof/>
              </w:rPr>
              <mc:AlternateContent>
                <mc:Choice Requires="wps">
                  <w:drawing>
                    <wp:anchor distT="45720" distB="45720" distL="114300" distR="114300" simplePos="0" relativeHeight="251659264" behindDoc="0" locked="0" layoutInCell="1" allowOverlap="1" wp14:anchorId="0EF3AA40" wp14:editId="3D86D831">
                      <wp:simplePos x="0" y="0"/>
                      <wp:positionH relativeFrom="column">
                        <wp:posOffset>4619625</wp:posOffset>
                      </wp:positionH>
                      <wp:positionV relativeFrom="paragraph">
                        <wp:posOffset>14605</wp:posOffset>
                      </wp:positionV>
                      <wp:extent cx="11906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00100"/>
                              </a:xfrm>
                              <a:prstGeom prst="rect">
                                <a:avLst/>
                              </a:prstGeom>
                              <a:solidFill>
                                <a:srgbClr val="FFFFFF"/>
                              </a:solidFill>
                              <a:ln w="9525">
                                <a:noFill/>
                                <a:miter lim="800000"/>
                                <a:headEnd/>
                                <a:tailEnd/>
                              </a:ln>
                            </wps:spPr>
                            <wps:txbx>
                              <w:txbxContent>
                                <w:p w14:paraId="45E57A99" w14:textId="21D191A4" w:rsidR="001A371A" w:rsidRDefault="001A371A"/>
                                <w:p w14:paraId="398A10B4" w14:textId="77777777"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2224 W. 12</w:t>
                                  </w:r>
                                  <w:r w:rsidRPr="002E3CF7">
                                    <w:rPr>
                                      <w:rFonts w:ascii="Calibri" w:hAnsi="Calibri" w:cs="Calibri"/>
                                      <w:color w:val="201F1E"/>
                                      <w:sz w:val="18"/>
                                      <w:szCs w:val="18"/>
                                      <w:vertAlign w:val="superscript"/>
                                    </w:rPr>
                                    <w:t>th</w:t>
                                  </w:r>
                                  <w:r w:rsidRPr="002E3CF7">
                                    <w:rPr>
                                      <w:rFonts w:ascii="Calibri" w:hAnsi="Calibri" w:cs="Calibri"/>
                                      <w:color w:val="201F1E"/>
                                      <w:sz w:val="18"/>
                                      <w:szCs w:val="18"/>
                                      <w:bdr w:val="none" w:sz="0" w:space="0" w:color="auto" w:frame="1"/>
                                    </w:rPr>
                                    <w:t> </w:t>
                                  </w:r>
                                  <w:r w:rsidRPr="002E3CF7">
                                    <w:rPr>
                                      <w:rFonts w:ascii="Calibri" w:hAnsi="Calibri" w:cs="Calibri"/>
                                      <w:color w:val="201F1E"/>
                                      <w:sz w:val="18"/>
                                      <w:szCs w:val="18"/>
                                    </w:rPr>
                                    <w:t>Ave.</w:t>
                                  </w:r>
                                </w:p>
                                <w:p w14:paraId="00AFA302" w14:textId="0F520D7C"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Stillwater, OK 740</w:t>
                                  </w:r>
                                  <w:r w:rsidR="002E3CF7" w:rsidRPr="002E3CF7">
                                    <w:rPr>
                                      <w:rFonts w:ascii="Calibri" w:hAnsi="Calibri" w:cs="Calibri"/>
                                      <w:color w:val="201F1E"/>
                                      <w:sz w:val="18"/>
                                      <w:szCs w:val="18"/>
                                    </w:rPr>
                                    <w:t>74</w:t>
                                  </w:r>
                                </w:p>
                                <w:p w14:paraId="6D0D407E" w14:textId="77777777"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405-377-3380</w:t>
                                  </w:r>
                                </w:p>
                                <w:p w14:paraId="30700787" w14:textId="77777777"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405-377-3499 fax</w:t>
                                  </w:r>
                                </w:p>
                                <w:p w14:paraId="54DD9EAF" w14:textId="77777777" w:rsidR="001A371A" w:rsidRDefault="001A371A" w:rsidP="001A37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DEAE7C5" w14:textId="426AB2FB" w:rsidR="001A371A" w:rsidRDefault="001A371A" w:rsidP="001A371A">
                                  <w:pPr>
                                    <w:pStyle w:val="NormalWeb"/>
                                    <w:shd w:val="clear" w:color="auto" w:fill="FFFFFF"/>
                                    <w:spacing w:before="0" w:beforeAutospacing="0" w:after="0" w:afterAutospacing="0"/>
                                    <w:rPr>
                                      <w:rFonts w:ascii="Calibri" w:hAnsi="Calibri" w:cs="Calibri"/>
                                      <w:color w:val="201F1E"/>
                                      <w:sz w:val="22"/>
                                      <w:szCs w:val="22"/>
                                    </w:rPr>
                                  </w:pPr>
                                </w:p>
                                <w:p w14:paraId="49596C2E" w14:textId="7DCCCC78" w:rsidR="001A371A" w:rsidRDefault="001A371A" w:rsidP="001A3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3AA40" id="_x0000_t202" coordsize="21600,21600" o:spt="202" path="m,l,21600r21600,l21600,xe">
                      <v:stroke joinstyle="miter"/>
                      <v:path gradientshapeok="t" o:connecttype="rect"/>
                    </v:shapetype>
                    <v:shape id="Text Box 2" o:spid="_x0000_s1026" type="#_x0000_t202" style="position:absolute;margin-left:363.75pt;margin-top:1.15pt;width:93.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" stroked="f">
                      <v:textbox>
                        <w:txbxContent>
                          <w:p w14:paraId="45E57A99" w14:textId="21D191A4" w:rsidR="001A371A" w:rsidRDefault="001A371A"/>
                          <w:p w14:paraId="398A10B4" w14:textId="77777777"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2224 W. 12</w:t>
                            </w:r>
                            <w:r w:rsidRPr="002E3CF7">
                              <w:rPr>
                                <w:rFonts w:ascii="Calibri" w:hAnsi="Calibri" w:cs="Calibri"/>
                                <w:color w:val="201F1E"/>
                                <w:sz w:val="18"/>
                                <w:szCs w:val="18"/>
                                <w:vertAlign w:val="superscript"/>
                              </w:rPr>
                              <w:t>th</w:t>
                            </w:r>
                            <w:r w:rsidRPr="002E3CF7">
                              <w:rPr>
                                <w:rFonts w:ascii="Calibri" w:hAnsi="Calibri" w:cs="Calibri"/>
                                <w:color w:val="201F1E"/>
                                <w:sz w:val="18"/>
                                <w:szCs w:val="18"/>
                                <w:bdr w:val="none" w:sz="0" w:space="0" w:color="auto" w:frame="1"/>
                              </w:rPr>
                              <w:t> </w:t>
                            </w:r>
                            <w:r w:rsidRPr="002E3CF7">
                              <w:rPr>
                                <w:rFonts w:ascii="Calibri" w:hAnsi="Calibri" w:cs="Calibri"/>
                                <w:color w:val="201F1E"/>
                                <w:sz w:val="18"/>
                                <w:szCs w:val="18"/>
                              </w:rPr>
                              <w:t>Ave.</w:t>
                            </w:r>
                          </w:p>
                          <w:p w14:paraId="00AFA302" w14:textId="0F520D7C"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Stillwater, OK 740</w:t>
                            </w:r>
                            <w:r w:rsidR="002E3CF7" w:rsidRPr="002E3CF7">
                              <w:rPr>
                                <w:rFonts w:ascii="Calibri" w:hAnsi="Calibri" w:cs="Calibri"/>
                                <w:color w:val="201F1E"/>
                                <w:sz w:val="18"/>
                                <w:szCs w:val="18"/>
                              </w:rPr>
                              <w:t>74</w:t>
                            </w:r>
                          </w:p>
                          <w:p w14:paraId="6D0D407E" w14:textId="77777777"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405-377-3380</w:t>
                            </w:r>
                          </w:p>
                          <w:p w14:paraId="30700787" w14:textId="77777777" w:rsidR="001A371A" w:rsidRPr="002E3CF7" w:rsidRDefault="001A371A" w:rsidP="001A371A">
                            <w:pPr>
                              <w:pStyle w:val="NormalWeb"/>
                              <w:shd w:val="clear" w:color="auto" w:fill="FFFFFF"/>
                              <w:spacing w:before="0" w:beforeAutospacing="0" w:after="0" w:afterAutospacing="0"/>
                              <w:rPr>
                                <w:rFonts w:ascii="Calibri" w:hAnsi="Calibri" w:cs="Calibri"/>
                                <w:color w:val="201F1E"/>
                                <w:sz w:val="18"/>
                                <w:szCs w:val="18"/>
                              </w:rPr>
                            </w:pPr>
                            <w:r w:rsidRPr="002E3CF7">
                              <w:rPr>
                                <w:rFonts w:ascii="Calibri" w:hAnsi="Calibri" w:cs="Calibri"/>
                                <w:color w:val="201F1E"/>
                                <w:sz w:val="18"/>
                                <w:szCs w:val="18"/>
                              </w:rPr>
                              <w:t>405-377-3499 fax</w:t>
                            </w:r>
                          </w:p>
                          <w:p w14:paraId="54DD9EAF" w14:textId="77777777" w:rsidR="001A371A" w:rsidRDefault="001A371A" w:rsidP="001A37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DEAE7C5" w14:textId="426AB2FB" w:rsidR="001A371A" w:rsidRDefault="001A371A" w:rsidP="001A371A">
                            <w:pPr>
                              <w:pStyle w:val="NormalWeb"/>
                              <w:shd w:val="clear" w:color="auto" w:fill="FFFFFF"/>
                              <w:spacing w:before="0" w:beforeAutospacing="0" w:after="0" w:afterAutospacing="0"/>
                              <w:rPr>
                                <w:rFonts w:ascii="Calibri" w:hAnsi="Calibri" w:cs="Calibri"/>
                                <w:color w:val="201F1E"/>
                                <w:sz w:val="22"/>
                                <w:szCs w:val="22"/>
                              </w:rPr>
                            </w:pPr>
                          </w:p>
                          <w:p w14:paraId="49596C2E" w14:textId="7DCCCC78" w:rsidR="001A371A" w:rsidRDefault="001A371A" w:rsidP="001A371A"/>
                        </w:txbxContent>
                      </v:textbox>
                      <w10:wrap type="square"/>
                    </v:shape>
                  </w:pict>
                </mc:Fallback>
              </mc:AlternateContent>
            </w:r>
            <w:r w:rsidR="00D07F45" w:rsidRPr="004117DB">
              <w:rPr>
                <w:b w:val="0"/>
                <w:caps w:val="0"/>
                <w:noProof/>
              </w:rPr>
              <w:drawing>
                <wp:inline distT="0" distB="0" distL="0" distR="0" wp14:anchorId="3741A815" wp14:editId="60BA1CE9">
                  <wp:extent cx="2228850" cy="76200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762000"/>
                          </a:xfrm>
                          <a:prstGeom prst="rect">
                            <a:avLst/>
                          </a:prstGeom>
                          <a:noFill/>
                          <a:ln>
                            <a:noFill/>
                          </a:ln>
                        </pic:spPr>
                      </pic:pic>
                    </a:graphicData>
                  </a:graphic>
                </wp:inline>
              </w:drawing>
            </w:r>
          </w:p>
        </w:tc>
      </w:tr>
      <w:tr w:rsidR="00C81188" w:rsidRPr="00B72362" w14:paraId="18C4F29E" w14:textId="77777777" w:rsidTr="005D7E2C">
        <w:trPr>
          <w:cantSplit/>
          <w:trHeight w:val="230"/>
        </w:trPr>
        <w:tc>
          <w:tcPr>
            <w:tcW w:w="9360" w:type="dxa"/>
            <w:gridSpan w:val="4"/>
            <w:tcBorders>
              <w:top w:val="nil"/>
              <w:left w:val="nil"/>
              <w:bottom w:val="nil"/>
              <w:right w:val="nil"/>
            </w:tcBorders>
            <w:shd w:val="clear" w:color="auto" w:fill="FFFFFF" w:themeFill="background1"/>
            <w:vAlign w:val="center"/>
          </w:tcPr>
          <w:p w14:paraId="79C1BEE3" w14:textId="2ED01CAF" w:rsidR="002A197F" w:rsidRPr="00B72362" w:rsidRDefault="005D7E2C" w:rsidP="00816137">
            <w:pPr>
              <w:pStyle w:val="SectionHeading"/>
            </w:pPr>
            <w:r>
              <w:t>Program registration for minor participant</w:t>
            </w:r>
          </w:p>
        </w:tc>
      </w:tr>
      <w:tr w:rsidR="005D7E2C" w:rsidRPr="00B72362" w14:paraId="1E24D830" w14:textId="77777777" w:rsidTr="005D7E2C">
        <w:trPr>
          <w:cantSplit/>
          <w:trHeight w:val="230"/>
        </w:trPr>
        <w:tc>
          <w:tcPr>
            <w:tcW w:w="9360" w:type="dxa"/>
            <w:gridSpan w:val="4"/>
            <w:tcBorders>
              <w:top w:val="nil"/>
            </w:tcBorders>
            <w:shd w:val="clear" w:color="auto" w:fill="E6E6E6"/>
            <w:vAlign w:val="center"/>
          </w:tcPr>
          <w:p w14:paraId="3A16F795" w14:textId="7512D81A" w:rsidR="005D7E2C" w:rsidRDefault="005D7E2C" w:rsidP="00816137">
            <w:pPr>
              <w:pStyle w:val="SectionHeading"/>
            </w:pPr>
            <w:r>
              <w:t>participant information</w:t>
            </w:r>
          </w:p>
        </w:tc>
      </w:tr>
      <w:tr w:rsidR="00103C71" w:rsidRPr="00B72362" w14:paraId="47BA24F9" w14:textId="77777777" w:rsidTr="00651B78">
        <w:trPr>
          <w:cantSplit/>
          <w:trHeight w:val="230"/>
        </w:trPr>
        <w:tc>
          <w:tcPr>
            <w:tcW w:w="6025" w:type="dxa"/>
            <w:gridSpan w:val="3"/>
            <w:shd w:val="clear" w:color="auto" w:fill="auto"/>
            <w:vAlign w:val="center"/>
          </w:tcPr>
          <w:p w14:paraId="6A78A4CD" w14:textId="77777777" w:rsidR="00103C71" w:rsidRPr="00B72362" w:rsidRDefault="00103C71" w:rsidP="00816137">
            <w:r>
              <w:t xml:space="preserve">Full </w:t>
            </w:r>
            <w:r w:rsidRPr="00B72362">
              <w:t>Name:</w:t>
            </w:r>
          </w:p>
        </w:tc>
        <w:tc>
          <w:tcPr>
            <w:tcW w:w="3335" w:type="dxa"/>
            <w:shd w:val="clear" w:color="auto" w:fill="auto"/>
            <w:vAlign w:val="center"/>
          </w:tcPr>
          <w:p w14:paraId="569C5D75" w14:textId="1C076AF6" w:rsidR="00103C71" w:rsidRPr="00B72362" w:rsidRDefault="00103C71" w:rsidP="00816137">
            <w:r>
              <w:t>Preferred Name:</w:t>
            </w:r>
          </w:p>
        </w:tc>
      </w:tr>
      <w:tr w:rsidR="00C81188" w:rsidRPr="00B72362" w14:paraId="3A5A972D" w14:textId="77777777" w:rsidTr="00651B78">
        <w:trPr>
          <w:cantSplit/>
          <w:trHeight w:val="230"/>
        </w:trPr>
        <w:tc>
          <w:tcPr>
            <w:tcW w:w="3322" w:type="dxa"/>
            <w:shd w:val="clear" w:color="auto" w:fill="auto"/>
            <w:vAlign w:val="center"/>
          </w:tcPr>
          <w:p w14:paraId="4B294BA2" w14:textId="2140D2D8" w:rsidR="00C81188" w:rsidRPr="00B72362" w:rsidRDefault="002A197F" w:rsidP="00816137">
            <w:r>
              <w:t>Age:</w:t>
            </w:r>
          </w:p>
        </w:tc>
        <w:tc>
          <w:tcPr>
            <w:tcW w:w="2703" w:type="dxa"/>
            <w:gridSpan w:val="2"/>
            <w:shd w:val="clear" w:color="auto" w:fill="auto"/>
            <w:vAlign w:val="center"/>
          </w:tcPr>
          <w:p w14:paraId="0A476444" w14:textId="44B34825" w:rsidR="00C81188" w:rsidRPr="00B72362" w:rsidRDefault="002A197F" w:rsidP="00816137">
            <w:r>
              <w:t>Grade:</w:t>
            </w:r>
          </w:p>
        </w:tc>
        <w:tc>
          <w:tcPr>
            <w:tcW w:w="3335" w:type="dxa"/>
            <w:shd w:val="clear" w:color="auto" w:fill="auto"/>
            <w:vAlign w:val="center"/>
          </w:tcPr>
          <w:p w14:paraId="6FDE3315" w14:textId="13BC1181" w:rsidR="00C81188" w:rsidRPr="00B72362" w:rsidRDefault="002A197F" w:rsidP="00816137">
            <w:r>
              <w:t>School:</w:t>
            </w:r>
          </w:p>
        </w:tc>
      </w:tr>
      <w:tr w:rsidR="00C81188" w:rsidRPr="00B72362" w14:paraId="3712B674" w14:textId="77777777" w:rsidTr="00651B78">
        <w:trPr>
          <w:cantSplit/>
          <w:trHeight w:val="230"/>
        </w:trPr>
        <w:tc>
          <w:tcPr>
            <w:tcW w:w="9360" w:type="dxa"/>
            <w:gridSpan w:val="4"/>
            <w:shd w:val="clear" w:color="auto" w:fill="auto"/>
            <w:vAlign w:val="center"/>
          </w:tcPr>
          <w:p w14:paraId="40667E93" w14:textId="1E0193B8" w:rsidR="00AE1F72" w:rsidRPr="00B72362" w:rsidRDefault="002A197F" w:rsidP="00816137">
            <w:r>
              <w:t>Email</w:t>
            </w:r>
            <w:r w:rsidR="00AE1F72" w:rsidRPr="00B72362">
              <w:t xml:space="preserve"> </w:t>
            </w:r>
            <w:r>
              <w:t>A</w:t>
            </w:r>
            <w:r w:rsidR="00C81188" w:rsidRPr="00B72362">
              <w:t>ddress</w:t>
            </w:r>
            <w:r w:rsidR="0011649E" w:rsidRPr="00B72362">
              <w:t>:</w:t>
            </w:r>
          </w:p>
        </w:tc>
      </w:tr>
      <w:tr w:rsidR="002A197F" w:rsidRPr="00B72362" w14:paraId="1EDEB229" w14:textId="77777777" w:rsidTr="00651B78">
        <w:trPr>
          <w:cantSplit/>
          <w:trHeight w:val="230"/>
        </w:trPr>
        <w:tc>
          <w:tcPr>
            <w:tcW w:w="9360" w:type="dxa"/>
            <w:gridSpan w:val="4"/>
            <w:shd w:val="clear" w:color="auto" w:fill="auto"/>
            <w:vAlign w:val="center"/>
          </w:tcPr>
          <w:p w14:paraId="6F976A87" w14:textId="5A23DEE8" w:rsidR="002A197F" w:rsidRDefault="002A197F" w:rsidP="00816137">
            <w:r>
              <w:t xml:space="preserve">May we contact the </w:t>
            </w:r>
            <w:r w:rsidR="00177CAF">
              <w:t>program</w:t>
            </w:r>
            <w:r>
              <w:t xml:space="preserve"> participant</w:t>
            </w:r>
            <w:r w:rsidR="00FA13A0">
              <w:t xml:space="preserve"> via email</w:t>
            </w:r>
            <w:r>
              <w:t xml:space="preserve"> at a later date with a follow-up survey?     </w:t>
            </w:r>
            <w:r w:rsidR="00820A74">
              <w:fldChar w:fldCharType="begin">
                <w:ffData>
                  <w:name w:val="Check1"/>
                  <w:enabled/>
                  <w:calcOnExit w:val="0"/>
                  <w:checkBox>
                    <w:sizeAuto/>
                    <w:default w:val="0"/>
                  </w:checkBox>
                </w:ffData>
              </w:fldChar>
            </w:r>
            <w:bookmarkStart w:id="0" w:name="Check1"/>
            <w:r w:rsidR="00820A74">
              <w:instrText xml:space="preserve"> FORMCHECKBOX </w:instrText>
            </w:r>
            <w:r w:rsidR="00CC0FFA">
              <w:fldChar w:fldCharType="separate"/>
            </w:r>
            <w:r w:rsidR="00820A74">
              <w:fldChar w:fldCharType="end"/>
            </w:r>
            <w:bookmarkEnd w:id="0"/>
            <w:r>
              <w:t xml:space="preserve"> Yes     </w:t>
            </w:r>
            <w:r w:rsidR="00820A74">
              <w:fldChar w:fldCharType="begin">
                <w:ffData>
                  <w:name w:val="Check2"/>
                  <w:enabled/>
                  <w:calcOnExit w:val="0"/>
                  <w:checkBox>
                    <w:sizeAuto/>
                    <w:default w:val="0"/>
                  </w:checkBox>
                </w:ffData>
              </w:fldChar>
            </w:r>
            <w:bookmarkStart w:id="1" w:name="Check2"/>
            <w:r w:rsidR="00820A74">
              <w:instrText xml:space="preserve"> FORMCHECKBOX </w:instrText>
            </w:r>
            <w:r w:rsidR="00CC0FFA">
              <w:fldChar w:fldCharType="separate"/>
            </w:r>
            <w:r w:rsidR="00820A74">
              <w:fldChar w:fldCharType="end"/>
            </w:r>
            <w:bookmarkEnd w:id="1"/>
            <w:r w:rsidR="00820A74">
              <w:t xml:space="preserve"> </w:t>
            </w:r>
            <w:r>
              <w:t>No</w:t>
            </w:r>
            <w:r w:rsidR="00FD3EB2">
              <w:t xml:space="preserve"> </w:t>
            </w:r>
          </w:p>
        </w:tc>
      </w:tr>
      <w:tr w:rsidR="00FD3EB2" w:rsidRPr="00B72362" w14:paraId="3A0D6088" w14:textId="77777777" w:rsidTr="00651B78">
        <w:trPr>
          <w:cantSplit/>
          <w:trHeight w:val="230"/>
        </w:trPr>
        <w:tc>
          <w:tcPr>
            <w:tcW w:w="9360" w:type="dxa"/>
            <w:gridSpan w:val="4"/>
            <w:shd w:val="clear" w:color="auto" w:fill="auto"/>
            <w:vAlign w:val="center"/>
          </w:tcPr>
          <w:p w14:paraId="032B955A" w14:textId="3C221112" w:rsidR="00FD3EB2" w:rsidRDefault="00FD3EB2" w:rsidP="00816137">
            <w:r>
              <w:t xml:space="preserve">What program are you signing up for?  </w:t>
            </w:r>
            <w:sdt>
              <w:sdtPr>
                <w:id w:val="-1399665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Safe Sitter    </w:t>
            </w:r>
            <w:sdt>
              <w:sdtPr>
                <w:id w:val="1952510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Safe@Home    </w:t>
            </w:r>
            <w:sdt>
              <w:sdtPr>
                <w:id w:val="1653027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p>
        </w:tc>
      </w:tr>
      <w:tr w:rsidR="00B050F0" w:rsidRPr="00B72362" w14:paraId="169E85BA" w14:textId="77777777" w:rsidTr="00651B78">
        <w:trPr>
          <w:cantSplit/>
          <w:trHeight w:val="230"/>
        </w:trPr>
        <w:tc>
          <w:tcPr>
            <w:tcW w:w="9360" w:type="dxa"/>
            <w:gridSpan w:val="4"/>
            <w:shd w:val="clear" w:color="auto" w:fill="auto"/>
            <w:vAlign w:val="center"/>
          </w:tcPr>
          <w:p w14:paraId="3D80F0B1" w14:textId="798C37D4" w:rsidR="00B050F0" w:rsidRDefault="00B050F0" w:rsidP="00816137">
            <w:r>
              <w:t>Date and Location of the Class You Wish to Attend:</w:t>
            </w:r>
          </w:p>
        </w:tc>
      </w:tr>
      <w:tr w:rsidR="004372E5" w:rsidRPr="00B72362" w14:paraId="123CF227" w14:textId="77777777" w:rsidTr="00651B78">
        <w:trPr>
          <w:cantSplit/>
          <w:trHeight w:val="230"/>
        </w:trPr>
        <w:tc>
          <w:tcPr>
            <w:tcW w:w="9360" w:type="dxa"/>
            <w:gridSpan w:val="4"/>
            <w:shd w:val="clear" w:color="auto" w:fill="auto"/>
            <w:vAlign w:val="center"/>
          </w:tcPr>
          <w:p w14:paraId="27F23737" w14:textId="10F421A2" w:rsidR="004372E5" w:rsidRDefault="004372E5" w:rsidP="00816137">
            <w:r>
              <w:t>How did you hear about this program?</w:t>
            </w:r>
          </w:p>
        </w:tc>
      </w:tr>
      <w:tr w:rsidR="009622B2" w:rsidRPr="00B72362" w14:paraId="1F9BC7A0" w14:textId="77777777" w:rsidTr="00651B78">
        <w:trPr>
          <w:cantSplit/>
          <w:trHeight w:val="230"/>
        </w:trPr>
        <w:tc>
          <w:tcPr>
            <w:tcW w:w="9360" w:type="dxa"/>
            <w:gridSpan w:val="4"/>
            <w:shd w:val="clear" w:color="auto" w:fill="E6E6E6"/>
            <w:vAlign w:val="center"/>
          </w:tcPr>
          <w:p w14:paraId="3D0FBB93" w14:textId="5155D97C" w:rsidR="009622B2" w:rsidRPr="00B72362" w:rsidRDefault="009622B2" w:rsidP="00816137">
            <w:pPr>
              <w:pStyle w:val="SectionHeading"/>
            </w:pPr>
            <w:r w:rsidRPr="00B72362">
              <w:t>Em</w:t>
            </w:r>
            <w:r w:rsidR="002A197F">
              <w:t>ergency contact</w:t>
            </w:r>
            <w:r w:rsidRPr="00B72362">
              <w:t xml:space="preserve"> Information</w:t>
            </w:r>
          </w:p>
        </w:tc>
      </w:tr>
      <w:tr w:rsidR="0056338C" w:rsidRPr="00B72362" w14:paraId="3A894221" w14:textId="77777777" w:rsidTr="00651B78">
        <w:trPr>
          <w:cantSplit/>
          <w:trHeight w:val="230"/>
        </w:trPr>
        <w:tc>
          <w:tcPr>
            <w:tcW w:w="9360" w:type="dxa"/>
            <w:gridSpan w:val="4"/>
            <w:shd w:val="clear" w:color="auto" w:fill="auto"/>
            <w:vAlign w:val="center"/>
          </w:tcPr>
          <w:p w14:paraId="36461B12" w14:textId="50346C7F" w:rsidR="0056338C" w:rsidRPr="00B72362" w:rsidRDefault="002A197F" w:rsidP="00816137">
            <w:r>
              <w:t>Parent/Guardian Full Name</w:t>
            </w:r>
            <w:r w:rsidR="009622B2" w:rsidRPr="00B72362">
              <w:t>:</w:t>
            </w:r>
          </w:p>
        </w:tc>
      </w:tr>
      <w:tr w:rsidR="002A197F" w:rsidRPr="00B72362" w14:paraId="4FBD3829" w14:textId="77777777" w:rsidTr="00651B78">
        <w:trPr>
          <w:cantSplit/>
          <w:trHeight w:val="230"/>
        </w:trPr>
        <w:tc>
          <w:tcPr>
            <w:tcW w:w="9360" w:type="dxa"/>
            <w:gridSpan w:val="4"/>
            <w:shd w:val="clear" w:color="auto" w:fill="auto"/>
            <w:vAlign w:val="center"/>
          </w:tcPr>
          <w:p w14:paraId="1BD183E2" w14:textId="17ABB6BE" w:rsidR="002A197F" w:rsidRPr="00B72362" w:rsidRDefault="002A197F" w:rsidP="00816137">
            <w:r>
              <w:t>Home</w:t>
            </w:r>
            <w:r w:rsidRPr="00B72362">
              <w:t xml:space="preserve"> </w:t>
            </w:r>
            <w:r w:rsidR="00FA13A0">
              <w:t>A</w:t>
            </w:r>
            <w:r w:rsidRPr="00B72362">
              <w:t>ddress:</w:t>
            </w:r>
          </w:p>
        </w:tc>
      </w:tr>
      <w:tr w:rsidR="00532E88" w:rsidRPr="00B72362" w14:paraId="7444F846" w14:textId="77777777" w:rsidTr="00651B78">
        <w:trPr>
          <w:cantSplit/>
          <w:trHeight w:val="230"/>
        </w:trPr>
        <w:tc>
          <w:tcPr>
            <w:tcW w:w="3329" w:type="dxa"/>
            <w:gridSpan w:val="2"/>
            <w:shd w:val="clear" w:color="auto" w:fill="auto"/>
            <w:vAlign w:val="center"/>
          </w:tcPr>
          <w:p w14:paraId="29206C8A" w14:textId="2A51A421" w:rsidR="00532E88" w:rsidRPr="00B72362" w:rsidRDefault="002A197F" w:rsidP="00816137">
            <w:r>
              <w:t xml:space="preserve">Cell </w:t>
            </w:r>
            <w:r w:rsidR="00532E88" w:rsidRPr="00B72362">
              <w:t>Phone:</w:t>
            </w:r>
          </w:p>
        </w:tc>
        <w:tc>
          <w:tcPr>
            <w:tcW w:w="2696" w:type="dxa"/>
            <w:shd w:val="clear" w:color="auto" w:fill="auto"/>
            <w:vAlign w:val="center"/>
          </w:tcPr>
          <w:p w14:paraId="5BF0B655" w14:textId="65160131" w:rsidR="00532E88" w:rsidRPr="00B72362" w:rsidRDefault="002A197F" w:rsidP="00816137">
            <w:r>
              <w:t>Work Phone:</w:t>
            </w:r>
          </w:p>
        </w:tc>
        <w:tc>
          <w:tcPr>
            <w:tcW w:w="3335" w:type="dxa"/>
            <w:shd w:val="clear" w:color="auto" w:fill="auto"/>
            <w:vAlign w:val="center"/>
          </w:tcPr>
          <w:p w14:paraId="3C8FD0AB" w14:textId="0F099BDA" w:rsidR="00532E88" w:rsidRPr="00B72362" w:rsidRDefault="002A197F" w:rsidP="00816137">
            <w:r>
              <w:t>Home Phone:</w:t>
            </w:r>
          </w:p>
        </w:tc>
      </w:tr>
      <w:tr w:rsidR="002A197F" w:rsidRPr="00B72362" w14:paraId="2496CAA7" w14:textId="77777777" w:rsidTr="00651B78">
        <w:trPr>
          <w:cantSplit/>
          <w:trHeight w:val="230"/>
        </w:trPr>
        <w:tc>
          <w:tcPr>
            <w:tcW w:w="9360" w:type="dxa"/>
            <w:gridSpan w:val="4"/>
            <w:shd w:val="clear" w:color="auto" w:fill="auto"/>
            <w:vAlign w:val="center"/>
          </w:tcPr>
          <w:p w14:paraId="4198F90A" w14:textId="173A82A4" w:rsidR="002A197F" w:rsidRDefault="002A197F" w:rsidP="00816137">
            <w:r>
              <w:t>Email Address:</w:t>
            </w:r>
          </w:p>
        </w:tc>
      </w:tr>
      <w:tr w:rsidR="00820A74" w:rsidRPr="00B72362" w14:paraId="1F7201B4" w14:textId="77777777" w:rsidTr="00651B78">
        <w:trPr>
          <w:cantSplit/>
          <w:trHeight w:val="230"/>
        </w:trPr>
        <w:tc>
          <w:tcPr>
            <w:tcW w:w="9360" w:type="dxa"/>
            <w:gridSpan w:val="4"/>
            <w:shd w:val="clear" w:color="auto" w:fill="auto"/>
            <w:vAlign w:val="center"/>
          </w:tcPr>
          <w:p w14:paraId="4754E8C1" w14:textId="46F481DB" w:rsidR="00820A74" w:rsidRDefault="00820A74" w:rsidP="00816137">
            <w:r>
              <w:t>May we contact you</w:t>
            </w:r>
            <w:r w:rsidR="00FA13A0">
              <w:t xml:space="preserve"> via email</w:t>
            </w:r>
            <w:r>
              <w:t xml:space="preserve"> at a later date with a follow-up survey?     </w:t>
            </w:r>
            <w:r>
              <w:fldChar w:fldCharType="begin">
                <w:ffData>
                  <w:name w:val="Check1"/>
                  <w:enabled/>
                  <w:calcOnExit w:val="0"/>
                  <w:checkBox>
                    <w:sizeAuto/>
                    <w:default w:val="0"/>
                  </w:checkBox>
                </w:ffData>
              </w:fldChar>
            </w:r>
            <w:r>
              <w:instrText xml:space="preserve"> FORMCHECKBOX </w:instrText>
            </w:r>
            <w:r w:rsidR="00CC0FFA">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CC0FFA">
              <w:fldChar w:fldCharType="separate"/>
            </w:r>
            <w:r>
              <w:fldChar w:fldCharType="end"/>
            </w:r>
            <w:r>
              <w:t xml:space="preserve"> No</w:t>
            </w:r>
          </w:p>
        </w:tc>
      </w:tr>
      <w:tr w:rsidR="00D461ED" w:rsidRPr="00B72362" w14:paraId="78F9B604" w14:textId="77777777" w:rsidTr="00651B78">
        <w:trPr>
          <w:cantSplit/>
          <w:trHeight w:val="230"/>
        </w:trPr>
        <w:tc>
          <w:tcPr>
            <w:tcW w:w="9360" w:type="dxa"/>
            <w:gridSpan w:val="4"/>
            <w:shd w:val="clear" w:color="auto" w:fill="E6E6E6"/>
            <w:vAlign w:val="center"/>
          </w:tcPr>
          <w:p w14:paraId="6B60BB2E" w14:textId="44316F27" w:rsidR="00D461ED" w:rsidRPr="00B72362" w:rsidRDefault="002A197F" w:rsidP="00816137">
            <w:pPr>
              <w:pStyle w:val="SectionHeading"/>
            </w:pPr>
            <w:r>
              <w:t xml:space="preserve">back up emergency contact information </w:t>
            </w:r>
          </w:p>
        </w:tc>
      </w:tr>
      <w:tr w:rsidR="00EB52A5" w:rsidRPr="00B72362" w14:paraId="1146A74E" w14:textId="77777777" w:rsidTr="00651B78">
        <w:trPr>
          <w:cantSplit/>
          <w:trHeight w:val="230"/>
        </w:trPr>
        <w:tc>
          <w:tcPr>
            <w:tcW w:w="9360" w:type="dxa"/>
            <w:gridSpan w:val="4"/>
            <w:shd w:val="clear" w:color="auto" w:fill="auto"/>
            <w:vAlign w:val="center"/>
          </w:tcPr>
          <w:p w14:paraId="1EC89D48" w14:textId="502A588F" w:rsidR="00EB52A5" w:rsidRPr="00B72362" w:rsidRDefault="002A197F" w:rsidP="00816137">
            <w:r>
              <w:t>Full Name:</w:t>
            </w:r>
          </w:p>
        </w:tc>
      </w:tr>
      <w:tr w:rsidR="00EB52A5" w:rsidRPr="00B72362" w14:paraId="3A4233D7" w14:textId="77777777" w:rsidTr="00651B78">
        <w:trPr>
          <w:cantSplit/>
          <w:trHeight w:val="230"/>
        </w:trPr>
        <w:tc>
          <w:tcPr>
            <w:tcW w:w="3322" w:type="dxa"/>
            <w:shd w:val="clear" w:color="auto" w:fill="auto"/>
            <w:vAlign w:val="center"/>
          </w:tcPr>
          <w:p w14:paraId="5E8D0E23" w14:textId="39F5F1DE" w:rsidR="00EB52A5" w:rsidRPr="00B72362" w:rsidRDefault="002A197F" w:rsidP="00816137">
            <w:r>
              <w:t>Cell Phone:</w:t>
            </w:r>
          </w:p>
        </w:tc>
        <w:tc>
          <w:tcPr>
            <w:tcW w:w="2703" w:type="dxa"/>
            <w:gridSpan w:val="2"/>
            <w:shd w:val="clear" w:color="auto" w:fill="auto"/>
            <w:vAlign w:val="center"/>
          </w:tcPr>
          <w:p w14:paraId="64643465" w14:textId="4F7D680F" w:rsidR="00EB52A5" w:rsidRPr="00B72362" w:rsidRDefault="002A197F" w:rsidP="00816137">
            <w:r>
              <w:t>Work Phone:</w:t>
            </w:r>
          </w:p>
        </w:tc>
        <w:tc>
          <w:tcPr>
            <w:tcW w:w="3335" w:type="dxa"/>
            <w:shd w:val="clear" w:color="auto" w:fill="auto"/>
            <w:vAlign w:val="center"/>
          </w:tcPr>
          <w:p w14:paraId="733B052B" w14:textId="07DF50AA" w:rsidR="00EB52A5" w:rsidRPr="00B72362" w:rsidRDefault="002A197F" w:rsidP="00816137">
            <w:r>
              <w:t>Home Phone:</w:t>
            </w:r>
          </w:p>
        </w:tc>
      </w:tr>
      <w:tr w:rsidR="00EB52A5" w:rsidRPr="00B72362" w14:paraId="529DF147" w14:textId="77777777" w:rsidTr="00651B78">
        <w:trPr>
          <w:cantSplit/>
          <w:trHeight w:val="230"/>
        </w:trPr>
        <w:tc>
          <w:tcPr>
            <w:tcW w:w="9360" w:type="dxa"/>
            <w:gridSpan w:val="4"/>
            <w:shd w:val="clear" w:color="auto" w:fill="auto"/>
            <w:vAlign w:val="center"/>
          </w:tcPr>
          <w:p w14:paraId="18CB8444" w14:textId="0A910B96" w:rsidR="00EB52A5" w:rsidRPr="00B72362" w:rsidRDefault="002A197F" w:rsidP="00816137">
            <w:r>
              <w:t xml:space="preserve">Relationship to </w:t>
            </w:r>
            <w:r w:rsidR="00177CAF">
              <w:t>Program</w:t>
            </w:r>
            <w:r>
              <w:t xml:space="preserve"> Participant:</w:t>
            </w:r>
          </w:p>
        </w:tc>
      </w:tr>
      <w:tr w:rsidR="00EB52A5" w:rsidRPr="00B72362" w14:paraId="37165B91" w14:textId="77777777" w:rsidTr="00651B78">
        <w:trPr>
          <w:cantSplit/>
          <w:trHeight w:val="230"/>
        </w:trPr>
        <w:tc>
          <w:tcPr>
            <w:tcW w:w="9360" w:type="dxa"/>
            <w:gridSpan w:val="4"/>
            <w:shd w:val="clear" w:color="auto" w:fill="E6E6E6"/>
            <w:vAlign w:val="center"/>
          </w:tcPr>
          <w:p w14:paraId="651022DD" w14:textId="6B1EE246" w:rsidR="00EB52A5" w:rsidRPr="00B72362" w:rsidRDefault="002A197F" w:rsidP="00816137">
            <w:pPr>
              <w:pStyle w:val="SectionHeading"/>
            </w:pPr>
            <w:r>
              <w:t>Healthcare information</w:t>
            </w:r>
          </w:p>
        </w:tc>
      </w:tr>
      <w:tr w:rsidR="00EB52A5" w:rsidRPr="00B72362" w14:paraId="3D84C639" w14:textId="77777777" w:rsidTr="00651B78">
        <w:trPr>
          <w:cantSplit/>
          <w:trHeight w:val="230"/>
        </w:trPr>
        <w:tc>
          <w:tcPr>
            <w:tcW w:w="9360" w:type="dxa"/>
            <w:gridSpan w:val="4"/>
            <w:shd w:val="clear" w:color="auto" w:fill="auto"/>
            <w:vAlign w:val="center"/>
          </w:tcPr>
          <w:p w14:paraId="6FC39700" w14:textId="0450D7D6" w:rsidR="00EB52A5" w:rsidRPr="00B72362" w:rsidRDefault="002A197F" w:rsidP="00816137">
            <w:r>
              <w:t>Primary Physician</w:t>
            </w:r>
            <w:r w:rsidR="00FA13A0">
              <w:t xml:space="preserve"> Name</w:t>
            </w:r>
            <w:r w:rsidR="00505174">
              <w:t xml:space="preserve"> and Phone</w:t>
            </w:r>
            <w:r w:rsidR="00EB52A5" w:rsidRPr="00B72362">
              <w:t>:</w:t>
            </w:r>
          </w:p>
        </w:tc>
      </w:tr>
      <w:tr w:rsidR="00820A74" w:rsidRPr="00B72362" w14:paraId="1300F863" w14:textId="77777777" w:rsidTr="00651B78">
        <w:trPr>
          <w:cantSplit/>
          <w:trHeight w:val="230"/>
        </w:trPr>
        <w:tc>
          <w:tcPr>
            <w:tcW w:w="9360" w:type="dxa"/>
            <w:gridSpan w:val="4"/>
            <w:shd w:val="clear" w:color="auto" w:fill="auto"/>
            <w:vAlign w:val="center"/>
          </w:tcPr>
          <w:p w14:paraId="61A1B09A" w14:textId="6BB3CBFA" w:rsidR="00820A74" w:rsidRDefault="00820A74" w:rsidP="00816137">
            <w:r>
              <w:t>List any allergies the participant has (medicine, food, etc.):</w:t>
            </w:r>
          </w:p>
        </w:tc>
      </w:tr>
      <w:tr w:rsidR="00820A74" w:rsidRPr="00B72362" w14:paraId="6FFD797F" w14:textId="77777777" w:rsidTr="00651B78">
        <w:trPr>
          <w:cantSplit/>
          <w:trHeight w:val="230"/>
        </w:trPr>
        <w:tc>
          <w:tcPr>
            <w:tcW w:w="9360" w:type="dxa"/>
            <w:gridSpan w:val="4"/>
            <w:shd w:val="clear" w:color="auto" w:fill="auto"/>
            <w:vAlign w:val="center"/>
          </w:tcPr>
          <w:p w14:paraId="18CC4847" w14:textId="77777777" w:rsidR="00820A74" w:rsidRDefault="00820A74" w:rsidP="00816137"/>
        </w:tc>
      </w:tr>
      <w:tr w:rsidR="00820A74" w:rsidRPr="00B72362" w14:paraId="76F1A44A" w14:textId="77777777" w:rsidTr="00651B78">
        <w:trPr>
          <w:cantSplit/>
          <w:trHeight w:val="230"/>
        </w:trPr>
        <w:tc>
          <w:tcPr>
            <w:tcW w:w="9360" w:type="dxa"/>
            <w:gridSpan w:val="4"/>
            <w:shd w:val="clear" w:color="auto" w:fill="auto"/>
            <w:vAlign w:val="center"/>
          </w:tcPr>
          <w:p w14:paraId="7F839B81" w14:textId="219C6298" w:rsidR="00820A74" w:rsidRDefault="00820A74" w:rsidP="00816137">
            <w:r>
              <w:t>List any healthcare concerns the instructor should know about the participant:</w:t>
            </w:r>
          </w:p>
        </w:tc>
      </w:tr>
      <w:tr w:rsidR="00820A74" w:rsidRPr="00B72362" w14:paraId="5D8A5C31" w14:textId="77777777" w:rsidTr="00651B78">
        <w:trPr>
          <w:cantSplit/>
          <w:trHeight w:val="230"/>
        </w:trPr>
        <w:tc>
          <w:tcPr>
            <w:tcW w:w="9360" w:type="dxa"/>
            <w:gridSpan w:val="4"/>
            <w:shd w:val="clear" w:color="auto" w:fill="auto"/>
            <w:vAlign w:val="center"/>
          </w:tcPr>
          <w:p w14:paraId="2836E8B6" w14:textId="77777777" w:rsidR="00820A74" w:rsidRDefault="00820A74" w:rsidP="00816137"/>
        </w:tc>
      </w:tr>
      <w:tr w:rsidR="00820A74" w:rsidRPr="00B72362" w14:paraId="20DF1037" w14:textId="77777777" w:rsidTr="00651B78">
        <w:trPr>
          <w:cantSplit/>
          <w:trHeight w:val="230"/>
        </w:trPr>
        <w:tc>
          <w:tcPr>
            <w:tcW w:w="9360" w:type="dxa"/>
            <w:gridSpan w:val="4"/>
            <w:shd w:val="clear" w:color="auto" w:fill="auto"/>
            <w:vAlign w:val="center"/>
          </w:tcPr>
          <w:p w14:paraId="32271861" w14:textId="77232BB1" w:rsidR="00820A74" w:rsidRDefault="00820A74" w:rsidP="00816137">
            <w:r>
              <w:t>List any special accommodations that need to be considered for the participant:</w:t>
            </w:r>
          </w:p>
        </w:tc>
      </w:tr>
      <w:tr w:rsidR="00820A74" w:rsidRPr="00B72362" w14:paraId="2AF2F597" w14:textId="77777777" w:rsidTr="00651B78">
        <w:trPr>
          <w:cantSplit/>
          <w:trHeight w:val="230"/>
        </w:trPr>
        <w:tc>
          <w:tcPr>
            <w:tcW w:w="9360" w:type="dxa"/>
            <w:gridSpan w:val="4"/>
            <w:shd w:val="clear" w:color="auto" w:fill="auto"/>
            <w:vAlign w:val="center"/>
          </w:tcPr>
          <w:p w14:paraId="7E08996D" w14:textId="77777777" w:rsidR="00820A74" w:rsidRDefault="00820A74" w:rsidP="00816137"/>
        </w:tc>
      </w:tr>
      <w:tr w:rsidR="00FA13A0" w:rsidRPr="00B72362" w14:paraId="54C96694" w14:textId="77777777" w:rsidTr="00651B78">
        <w:trPr>
          <w:cantSplit/>
          <w:trHeight w:val="684"/>
        </w:trPr>
        <w:tc>
          <w:tcPr>
            <w:tcW w:w="9360" w:type="dxa"/>
            <w:gridSpan w:val="4"/>
            <w:shd w:val="clear" w:color="auto" w:fill="auto"/>
            <w:vAlign w:val="center"/>
          </w:tcPr>
          <w:p w14:paraId="2BCD2652" w14:textId="4A08E540" w:rsidR="00FA13A0" w:rsidRDefault="00FA13A0" w:rsidP="00816137">
            <w:r w:rsidRPr="00FA16B6">
              <w:rPr>
                <w:b/>
                <w:bCs/>
              </w:rPr>
              <w:t>No medications should be brought to class.</w:t>
            </w:r>
            <w:r>
              <w:t xml:space="preserve"> Please administer any necessary medication before coming to class. If medications must be administered during class, a legal parent or guardian must be present to administer medication. </w:t>
            </w:r>
          </w:p>
          <w:p w14:paraId="524FAFBA" w14:textId="77777777" w:rsidR="00E0450D" w:rsidRDefault="00E0450D" w:rsidP="00816137"/>
          <w:p w14:paraId="093E1409" w14:textId="66013725" w:rsidR="00E0450D" w:rsidRDefault="00E0450D" w:rsidP="00816137">
            <w:pPr>
              <w:rPr>
                <w:b/>
                <w:bCs/>
              </w:rPr>
            </w:pPr>
            <w:r>
              <w:rPr>
                <w:b/>
                <w:bCs/>
              </w:rPr>
              <w:t xml:space="preserve">CDC guidelines will be followed and enforced. </w:t>
            </w:r>
            <w:r w:rsidR="005C3C34">
              <w:rPr>
                <w:b/>
                <w:bCs/>
              </w:rPr>
              <w:t>If the need arises, we reserve the right to require</w:t>
            </w:r>
            <w:r>
              <w:rPr>
                <w:b/>
                <w:bCs/>
              </w:rPr>
              <w:t xml:space="preserve"> participants, facilitators, and guests</w:t>
            </w:r>
            <w:r w:rsidR="00177CAF">
              <w:rPr>
                <w:b/>
                <w:bCs/>
              </w:rPr>
              <w:t xml:space="preserve"> who are not fully vaccinated against COVID-19</w:t>
            </w:r>
            <w:r>
              <w:rPr>
                <w:b/>
                <w:bCs/>
              </w:rPr>
              <w:t xml:space="preserve"> </w:t>
            </w:r>
            <w:r w:rsidR="005C3C34">
              <w:rPr>
                <w:b/>
                <w:bCs/>
              </w:rPr>
              <w:t>to</w:t>
            </w:r>
            <w:r>
              <w:rPr>
                <w:b/>
                <w:bCs/>
              </w:rPr>
              <w:t xml:space="preserve"> wear a mask/facial covering over their mouth and nose for the duration of any in-person program/event</w:t>
            </w:r>
            <w:r w:rsidR="005C3C34">
              <w:rPr>
                <w:b/>
                <w:bCs/>
              </w:rPr>
              <w:t xml:space="preserve"> at the discretion of PCYS staff</w:t>
            </w:r>
            <w:r>
              <w:rPr>
                <w:b/>
                <w:bCs/>
              </w:rPr>
              <w:t>.</w:t>
            </w:r>
          </w:p>
          <w:p w14:paraId="692F407A" w14:textId="5615467D" w:rsidR="00E0450D" w:rsidRPr="00E0450D" w:rsidRDefault="00E0450D" w:rsidP="00816137">
            <w:pPr>
              <w:rPr>
                <w:b/>
                <w:bCs/>
              </w:rPr>
            </w:pPr>
          </w:p>
        </w:tc>
      </w:tr>
      <w:tr w:rsidR="00FA16B6" w:rsidRPr="00B72362" w14:paraId="781F8720" w14:textId="77777777" w:rsidTr="00651B78">
        <w:trPr>
          <w:cantSplit/>
          <w:trHeight w:val="230"/>
        </w:trPr>
        <w:tc>
          <w:tcPr>
            <w:tcW w:w="9360" w:type="dxa"/>
            <w:gridSpan w:val="4"/>
            <w:shd w:val="clear" w:color="auto" w:fill="E6E6E6"/>
            <w:vAlign w:val="center"/>
          </w:tcPr>
          <w:p w14:paraId="05A72412" w14:textId="50F713B0" w:rsidR="00FA16B6" w:rsidRDefault="00FA16B6" w:rsidP="00816137">
            <w:pPr>
              <w:pStyle w:val="SectionHeading"/>
            </w:pPr>
            <w:r>
              <w:t>authorization for emergency medical care</w:t>
            </w:r>
          </w:p>
        </w:tc>
      </w:tr>
      <w:tr w:rsidR="00FA16B6" w:rsidRPr="00B72362" w14:paraId="254D8B63" w14:textId="77777777" w:rsidTr="00651B78">
        <w:trPr>
          <w:cantSplit/>
          <w:trHeight w:val="230"/>
        </w:trPr>
        <w:tc>
          <w:tcPr>
            <w:tcW w:w="9360" w:type="dxa"/>
            <w:gridSpan w:val="4"/>
            <w:shd w:val="clear" w:color="auto" w:fill="FFFFFF" w:themeFill="background1"/>
            <w:vAlign w:val="center"/>
          </w:tcPr>
          <w:p w14:paraId="35995D23" w14:textId="14FD98F4" w:rsidR="00E0450D" w:rsidRDefault="00FA16B6" w:rsidP="00816137">
            <w:pPr>
              <w:rPr>
                <w:b/>
                <w:bCs/>
                <w:u w:val="single"/>
              </w:rPr>
            </w:pPr>
            <w:r w:rsidRPr="00333FA8">
              <w:rPr>
                <w:b/>
                <w:bCs/>
                <w:u w:val="single"/>
              </w:rPr>
              <w:t xml:space="preserve">I understand </w:t>
            </w:r>
            <w:r>
              <w:rPr>
                <w:b/>
                <w:bCs/>
                <w:u w:val="single"/>
              </w:rPr>
              <w:t>the above listed minor (“the participant”)</w:t>
            </w:r>
            <w:r w:rsidRPr="00333FA8">
              <w:rPr>
                <w:b/>
                <w:bCs/>
                <w:u w:val="single"/>
              </w:rPr>
              <w:t xml:space="preserve"> should not attend </w:t>
            </w:r>
            <w:r w:rsidR="00505174">
              <w:rPr>
                <w:b/>
                <w:bCs/>
                <w:u w:val="single"/>
              </w:rPr>
              <w:t>in-person</w:t>
            </w:r>
            <w:r w:rsidRPr="00333FA8">
              <w:rPr>
                <w:b/>
                <w:bCs/>
                <w:u w:val="single"/>
              </w:rPr>
              <w:t xml:space="preserve"> </w:t>
            </w:r>
            <w:r w:rsidR="00E0450D">
              <w:rPr>
                <w:b/>
                <w:bCs/>
                <w:u w:val="single"/>
              </w:rPr>
              <w:t>programs or events</w:t>
            </w:r>
            <w:r w:rsidRPr="00333FA8">
              <w:rPr>
                <w:b/>
                <w:bCs/>
                <w:u w:val="single"/>
              </w:rPr>
              <w:t xml:space="preserve"> when he/she is ill or recently exposed to a contagious disease.  </w:t>
            </w:r>
          </w:p>
          <w:p w14:paraId="5FE17E96" w14:textId="77777777" w:rsidR="00E0450D" w:rsidRDefault="00E0450D" w:rsidP="00816137">
            <w:pPr>
              <w:rPr>
                <w:b/>
                <w:bCs/>
                <w:u w:val="single"/>
              </w:rPr>
            </w:pPr>
          </w:p>
          <w:p w14:paraId="563740C7" w14:textId="236B0526" w:rsidR="00FA16B6" w:rsidRDefault="00FA16B6" w:rsidP="00816137">
            <w:r>
              <w:t xml:space="preserve">If the participant should become ill or injured while under the supervision of Payne County Youth Services, Inc., its employees, volunteers, or representatives, I authorize the participant to receive first aid and other emergency care. </w:t>
            </w:r>
            <w:r w:rsidR="00650128">
              <w:t xml:space="preserve">The parent/guardian must be available via phone or in person at all times that the participant is </w:t>
            </w:r>
            <w:r w:rsidR="00E0450D">
              <w:t xml:space="preserve">participating in any program/event with PCYS. </w:t>
            </w:r>
            <w:r w:rsidR="00650128">
              <w:t xml:space="preserve">  </w:t>
            </w:r>
          </w:p>
          <w:p w14:paraId="0AC445A4" w14:textId="2ED35A60" w:rsidR="00FA16B6" w:rsidRDefault="00FA16B6" w:rsidP="00816137">
            <w:pPr>
              <w:pStyle w:val="SectionHeading"/>
            </w:pPr>
          </w:p>
          <w:p w14:paraId="32E7E244" w14:textId="77777777" w:rsidR="001F346E" w:rsidRDefault="001F346E" w:rsidP="004372E5">
            <w:pPr>
              <w:pStyle w:val="SectionHeading"/>
              <w:jc w:val="left"/>
            </w:pPr>
          </w:p>
          <w:p w14:paraId="5DF68BA1" w14:textId="77777777" w:rsidR="001F346E" w:rsidRDefault="001F346E" w:rsidP="00816137">
            <w:pPr>
              <w:pStyle w:val="SectionHeading"/>
              <w:jc w:val="left"/>
            </w:pPr>
          </w:p>
          <w:p w14:paraId="79C2D470" w14:textId="29B050FF" w:rsidR="001F346E" w:rsidRDefault="001F346E" w:rsidP="00816137">
            <w:pPr>
              <w:pStyle w:val="SectionHeading"/>
            </w:pPr>
          </w:p>
          <w:p w14:paraId="6C201921" w14:textId="77777777" w:rsidR="00E0450D" w:rsidRDefault="00E0450D" w:rsidP="00816137">
            <w:pPr>
              <w:pStyle w:val="SectionHeading"/>
            </w:pPr>
          </w:p>
          <w:p w14:paraId="7BFC6648" w14:textId="60C61791" w:rsidR="001F346E" w:rsidRDefault="00B050F0" w:rsidP="00816137">
            <w:pPr>
              <w:pStyle w:val="SectionHeading"/>
            </w:pPr>
            <w:r>
              <w:t>important information and signature required on back of this page</w:t>
            </w:r>
          </w:p>
          <w:p w14:paraId="732D20BB" w14:textId="425CC4F3" w:rsidR="001F346E" w:rsidRDefault="001F346E" w:rsidP="00816137">
            <w:pPr>
              <w:pStyle w:val="SectionHeading"/>
            </w:pPr>
          </w:p>
        </w:tc>
      </w:tr>
      <w:tr w:rsidR="00EB52A5" w:rsidRPr="00B72362" w14:paraId="6A3E35A2" w14:textId="77777777" w:rsidTr="00651B78">
        <w:trPr>
          <w:cantSplit/>
          <w:trHeight w:val="230"/>
        </w:trPr>
        <w:tc>
          <w:tcPr>
            <w:tcW w:w="9360" w:type="dxa"/>
            <w:gridSpan w:val="4"/>
            <w:shd w:val="clear" w:color="auto" w:fill="E6E6E6"/>
            <w:vAlign w:val="center"/>
          </w:tcPr>
          <w:p w14:paraId="31D24217" w14:textId="760CC002" w:rsidR="00EB52A5" w:rsidRPr="00B72362" w:rsidRDefault="00457CF6" w:rsidP="00816137">
            <w:pPr>
              <w:pStyle w:val="SectionHeading"/>
            </w:pPr>
            <w:r>
              <w:lastRenderedPageBreak/>
              <w:t>confidentiality statement</w:t>
            </w:r>
          </w:p>
        </w:tc>
      </w:tr>
      <w:tr w:rsidR="00FA16B6" w:rsidRPr="00B72362" w14:paraId="1CF358E6" w14:textId="77777777" w:rsidTr="00651B78">
        <w:trPr>
          <w:cantSplit/>
          <w:trHeight w:val="4703"/>
        </w:trPr>
        <w:tc>
          <w:tcPr>
            <w:tcW w:w="9360" w:type="dxa"/>
            <w:gridSpan w:val="4"/>
            <w:shd w:val="clear" w:color="auto" w:fill="auto"/>
            <w:vAlign w:val="center"/>
          </w:tcPr>
          <w:p w14:paraId="3E8AC432" w14:textId="77777777" w:rsidR="00FA16B6" w:rsidRDefault="00FA16B6" w:rsidP="00816137">
            <w:r>
              <w:t>Federal law and regulations protect the confidentiality of participant records maintained by this program. Generally, the participant attends the program and no disclosure of any participant information is released unless:</w:t>
            </w:r>
          </w:p>
          <w:p w14:paraId="0245ACD0" w14:textId="77777777" w:rsidR="00FA16B6" w:rsidRDefault="00FA16B6" w:rsidP="00816137">
            <w:pPr>
              <w:numPr>
                <w:ilvl w:val="0"/>
                <w:numId w:val="1"/>
              </w:numPr>
            </w:pPr>
            <w:r>
              <w:t xml:space="preserve">The participant consents in writing. </w:t>
            </w:r>
          </w:p>
          <w:p w14:paraId="0CC0317E" w14:textId="77777777" w:rsidR="00FA16B6" w:rsidRDefault="00FA16B6" w:rsidP="00816137">
            <w:pPr>
              <w:numPr>
                <w:ilvl w:val="0"/>
                <w:numId w:val="1"/>
              </w:numPr>
            </w:pPr>
            <w:r>
              <w:t>The disclosure is allowed by a court order.</w:t>
            </w:r>
          </w:p>
          <w:p w14:paraId="1031F46D" w14:textId="77777777" w:rsidR="00FA16B6" w:rsidRDefault="00FA16B6" w:rsidP="00816137">
            <w:pPr>
              <w:numPr>
                <w:ilvl w:val="0"/>
                <w:numId w:val="1"/>
              </w:numPr>
            </w:pPr>
            <w:r>
              <w:t xml:space="preserve">The disclosure is made to medical personnel in a medical emergency, or if a person is deemed to be in imminent danger. </w:t>
            </w:r>
          </w:p>
          <w:p w14:paraId="71B8E3FD" w14:textId="77777777" w:rsidR="00FA16B6" w:rsidRDefault="00FA16B6" w:rsidP="00816137">
            <w:pPr>
              <w:numPr>
                <w:ilvl w:val="0"/>
                <w:numId w:val="1"/>
              </w:numPr>
            </w:pPr>
            <w:r>
              <w:t xml:space="preserve">The disclosure is made to qualified personnel for research, audit, or program evaluation. </w:t>
            </w:r>
          </w:p>
          <w:p w14:paraId="00AC82EF" w14:textId="77777777" w:rsidR="00FA16B6" w:rsidRDefault="00FA16B6" w:rsidP="00816137">
            <w:r>
              <w:t xml:space="preserve">Violation of Federal law and regulations by a program is a crime. Suspected violations may be reported to appropriate authorities in accordance with Federal regulations. </w:t>
            </w:r>
          </w:p>
          <w:p w14:paraId="0D8086E5" w14:textId="77777777" w:rsidR="00FA16B6" w:rsidRDefault="00FA16B6" w:rsidP="00816137"/>
          <w:p w14:paraId="24CEE379" w14:textId="7A9133B0" w:rsidR="00FA16B6" w:rsidRDefault="00FA16B6" w:rsidP="00816137">
            <w:r>
              <w:t xml:space="preserve">Federal law and regulations do not protect any information about a crime committed by a participant either at the program/event or against any person who worked for the program/event or about any threat to commit such a crime. </w:t>
            </w:r>
          </w:p>
          <w:p w14:paraId="0F906F77" w14:textId="77777777" w:rsidR="00FA16B6" w:rsidRDefault="00FA16B6" w:rsidP="00816137"/>
          <w:p w14:paraId="11B9DA5C" w14:textId="77777777" w:rsidR="00FA16B6" w:rsidRDefault="00FA16B6" w:rsidP="00816137">
            <w:r>
              <w:t>Federal laws and regulations do not protect any information about suspected child abuse or neglect from being reported under state law to appropriate state or local authorities. (See 42 U.S.C. 290dd-3 and 42 U.S.C. 290ee-3 for Federal laws and 42 CFR Part 2 for Federal Regulations.)</w:t>
            </w:r>
          </w:p>
          <w:p w14:paraId="37CE7A28" w14:textId="77777777" w:rsidR="00FA16B6" w:rsidRPr="00DF754D" w:rsidRDefault="00FA16B6" w:rsidP="00816137">
            <w:r>
              <w:t xml:space="preserve"> </w:t>
            </w:r>
          </w:p>
          <w:p w14:paraId="07311B3D" w14:textId="77777777" w:rsidR="00FA16B6" w:rsidRDefault="00FA16B6" w:rsidP="00816137">
            <w:r>
              <w:t xml:space="preserve">Since part of the cost of this program may be paid by federal, state, or local sources, these sources have the right to review client/participant files to verify that these services have been delivered appropriately. This review is done for accounting or evaluative purposes only with no files or confidential information removed from this agency. Others having review access of your information are agency staff, consultants, and accountants. </w:t>
            </w:r>
          </w:p>
          <w:p w14:paraId="427687C4" w14:textId="77777777" w:rsidR="00FA16B6" w:rsidRDefault="00FA16B6" w:rsidP="00816137"/>
          <w:p w14:paraId="5843362E" w14:textId="77777777" w:rsidR="00E0450D" w:rsidRDefault="00E0450D" w:rsidP="00816137">
            <w:r>
              <w:t xml:space="preserve">In response to public health concerns, classes may be offered via Zoom or another virtual platform. PCYS will take all available precautions to ensure confidentiality is maintained on our side, however, complete confidentiality is not possible to guarantee using various devices and is somewhat dependent upon the device and carrier used by each participant. </w:t>
            </w:r>
          </w:p>
          <w:p w14:paraId="25826398" w14:textId="77777777" w:rsidR="00E0450D" w:rsidRPr="001F0799" w:rsidRDefault="00E0450D" w:rsidP="00816137">
            <w:pPr>
              <w:rPr>
                <w:b/>
                <w:bCs/>
                <w:sz w:val="10"/>
                <w:szCs w:val="10"/>
              </w:rPr>
            </w:pPr>
          </w:p>
          <w:p w14:paraId="4A14D9C6" w14:textId="163392BE" w:rsidR="00E0450D" w:rsidRPr="00DF754D" w:rsidRDefault="00E0450D" w:rsidP="00816137">
            <w:r w:rsidRPr="001F0799">
              <w:rPr>
                <w:b/>
                <w:bCs/>
              </w:rPr>
              <w:t>By signing this form, you are acknowledging your understanding of limits of confidentiality, and your responsibility to ensure you are in a private location while you participant in this program in a virtual format.</w:t>
            </w:r>
          </w:p>
        </w:tc>
      </w:tr>
      <w:tr w:rsidR="00B61506" w:rsidRPr="00B72362" w14:paraId="61112A4B" w14:textId="77777777" w:rsidTr="00651B78">
        <w:trPr>
          <w:cantSplit/>
          <w:trHeight w:val="230"/>
        </w:trPr>
        <w:tc>
          <w:tcPr>
            <w:tcW w:w="9360" w:type="dxa"/>
            <w:gridSpan w:val="4"/>
            <w:shd w:val="clear" w:color="auto" w:fill="auto"/>
            <w:vAlign w:val="center"/>
          </w:tcPr>
          <w:p w14:paraId="515DEAFC" w14:textId="7DE48E0A" w:rsidR="00457CF6" w:rsidRPr="00103C71" w:rsidRDefault="00103C71" w:rsidP="00816137">
            <w:pPr>
              <w:rPr>
                <w:b/>
                <w:bCs/>
              </w:rPr>
            </w:pPr>
            <w:r>
              <w:rPr>
                <w:b/>
                <w:bCs/>
              </w:rPr>
              <w:t xml:space="preserve">By signing this form, I agree that I have </w:t>
            </w:r>
            <w:r w:rsidRPr="00883BCA">
              <w:rPr>
                <w:b/>
                <w:bCs/>
              </w:rPr>
              <w:t>thoroughly read and fully</w:t>
            </w:r>
            <w:r w:rsidRPr="00FD3EB2">
              <w:rPr>
                <w:b/>
                <w:bCs/>
              </w:rPr>
              <w:t xml:space="preserve"> understand</w:t>
            </w:r>
            <w:r>
              <w:rPr>
                <w:b/>
                <w:bCs/>
              </w:rPr>
              <w:t xml:space="preserve"> the Authorization for Emergency Medical Care and the Confidentiality Statement. Furthermore, I agree that the information presented on this form is true and accurate to the best of my knowledge.  </w:t>
            </w:r>
          </w:p>
          <w:p w14:paraId="3D1BAD4D" w14:textId="212DBAD2" w:rsidR="00333FA8" w:rsidRDefault="00333FA8" w:rsidP="00816137">
            <w:pPr>
              <w:rPr>
                <w:b/>
                <w:bCs/>
                <w:u w:val="single"/>
              </w:rPr>
            </w:pPr>
          </w:p>
          <w:p w14:paraId="6F9C7A6A" w14:textId="57AD8585" w:rsidR="00333FA8" w:rsidRPr="005C3C34" w:rsidRDefault="00103C71" w:rsidP="00816137">
            <w:r w:rsidRPr="00103C71">
              <w:rPr>
                <w:b/>
                <w:bCs/>
                <w:i/>
                <w:iCs/>
              </w:rPr>
              <w:t>(Signature must be in ink.)</w:t>
            </w:r>
          </w:p>
        </w:tc>
      </w:tr>
      <w:tr w:rsidR="005D4280" w:rsidRPr="00B72362" w14:paraId="7FFA85D8" w14:textId="77777777" w:rsidTr="00651B78">
        <w:trPr>
          <w:cantSplit/>
          <w:trHeight w:val="576"/>
        </w:trPr>
        <w:tc>
          <w:tcPr>
            <w:tcW w:w="6025" w:type="dxa"/>
            <w:gridSpan w:val="3"/>
            <w:shd w:val="clear" w:color="auto" w:fill="auto"/>
            <w:vAlign w:val="bottom"/>
          </w:tcPr>
          <w:p w14:paraId="23C14356" w14:textId="43B6B77C" w:rsidR="005D4280" w:rsidRPr="00B72362" w:rsidRDefault="005D4280" w:rsidP="00816137">
            <w:pPr>
              <w:pStyle w:val="SignatureText"/>
            </w:pPr>
            <w:r w:rsidRPr="00B72362">
              <w:t xml:space="preserve">Signature of </w:t>
            </w:r>
            <w:r w:rsidR="00103C71">
              <w:t>Parent/Guardian:</w:t>
            </w:r>
          </w:p>
        </w:tc>
        <w:tc>
          <w:tcPr>
            <w:tcW w:w="3335" w:type="dxa"/>
            <w:shd w:val="clear" w:color="auto" w:fill="auto"/>
            <w:vAlign w:val="bottom"/>
          </w:tcPr>
          <w:p w14:paraId="4840FB6E" w14:textId="04E3B608" w:rsidR="005D4280" w:rsidRPr="00B72362" w:rsidRDefault="005D4280" w:rsidP="00816137">
            <w:pPr>
              <w:pStyle w:val="SignatureText"/>
            </w:pPr>
            <w:r w:rsidRPr="00B72362">
              <w:t>Date</w:t>
            </w:r>
            <w:r w:rsidR="00E56F45">
              <w:t>:</w:t>
            </w:r>
          </w:p>
        </w:tc>
      </w:tr>
      <w:tr w:rsidR="00103C71" w:rsidRPr="00B72362" w14:paraId="4CF55E71" w14:textId="77777777" w:rsidTr="00651B78">
        <w:trPr>
          <w:cantSplit/>
          <w:trHeight w:val="576"/>
        </w:trPr>
        <w:tc>
          <w:tcPr>
            <w:tcW w:w="9360" w:type="dxa"/>
            <w:gridSpan w:val="4"/>
            <w:shd w:val="clear" w:color="auto" w:fill="auto"/>
            <w:vAlign w:val="bottom"/>
          </w:tcPr>
          <w:p w14:paraId="635EF54C" w14:textId="7FE06205" w:rsidR="00103C71" w:rsidRPr="00B72362" w:rsidRDefault="00103C71" w:rsidP="00816137">
            <w:pPr>
              <w:pStyle w:val="SignatureText"/>
            </w:pPr>
            <w:r>
              <w:t>Printed Name:</w:t>
            </w:r>
          </w:p>
        </w:tc>
      </w:tr>
      <w:tr w:rsidR="00E56F45" w:rsidRPr="00B72362" w14:paraId="4DE64367" w14:textId="77777777" w:rsidTr="00651B78">
        <w:trPr>
          <w:cantSplit/>
          <w:trHeight w:val="576"/>
        </w:trPr>
        <w:tc>
          <w:tcPr>
            <w:tcW w:w="9360" w:type="dxa"/>
            <w:gridSpan w:val="4"/>
            <w:shd w:val="clear" w:color="auto" w:fill="auto"/>
            <w:vAlign w:val="bottom"/>
          </w:tcPr>
          <w:p w14:paraId="420C4EA9" w14:textId="68B546A2" w:rsidR="00E56F45" w:rsidRPr="00E56F45" w:rsidRDefault="00E56F45" w:rsidP="00816137">
            <w:pPr>
              <w:spacing w:after="160" w:line="259" w:lineRule="auto"/>
              <w:jc w:val="center"/>
              <w:rPr>
                <w:rFonts w:asciiTheme="minorHAnsi" w:eastAsiaTheme="minorHAnsi" w:hAnsiTheme="minorHAnsi" w:cstheme="minorBidi"/>
                <w:b/>
                <w:bCs/>
                <w:spacing w:val="0"/>
              </w:rPr>
            </w:pPr>
            <w:r w:rsidRPr="00E56F45">
              <w:rPr>
                <w:rFonts w:asciiTheme="minorHAnsi" w:eastAsiaTheme="minorHAnsi" w:hAnsiTheme="minorHAnsi" w:cstheme="minorBidi"/>
                <w:b/>
                <w:bCs/>
                <w:spacing w:val="0"/>
              </w:rPr>
              <w:t>PHOTO RELEASE</w:t>
            </w:r>
          </w:p>
          <w:p w14:paraId="71E4E66C" w14:textId="44807CD7" w:rsidR="00E56F45" w:rsidRPr="00E56F45" w:rsidRDefault="00E56F45" w:rsidP="00816137">
            <w:pPr>
              <w:spacing w:after="160" w:line="259" w:lineRule="auto"/>
              <w:rPr>
                <w:rFonts w:asciiTheme="minorHAnsi" w:eastAsiaTheme="minorHAnsi" w:hAnsiTheme="minorHAnsi" w:cstheme="minorBidi"/>
                <w:spacing w:val="0"/>
              </w:rPr>
            </w:pPr>
            <w:r w:rsidRPr="00E56F45">
              <w:rPr>
                <w:rFonts w:asciiTheme="minorHAnsi" w:eastAsiaTheme="minorHAnsi" w:hAnsiTheme="minorHAnsi" w:cstheme="minorBidi"/>
                <w:noProof/>
                <w:spacing w:val="0"/>
              </w:rPr>
              <mc:AlternateContent>
                <mc:Choice Requires="wps">
                  <w:drawing>
                    <wp:anchor distT="0" distB="0" distL="114300" distR="114300" simplePos="0" relativeHeight="251661312" behindDoc="0" locked="0" layoutInCell="1" allowOverlap="1" wp14:anchorId="14E870FC" wp14:editId="3443418C">
                      <wp:simplePos x="0" y="0"/>
                      <wp:positionH relativeFrom="column">
                        <wp:posOffset>66431</wp:posOffset>
                      </wp:positionH>
                      <wp:positionV relativeFrom="paragraph">
                        <wp:posOffset>109415</wp:posOffset>
                      </wp:positionV>
                      <wp:extent cx="1609236" cy="3908"/>
                      <wp:effectExtent l="0" t="0" r="29210" b="34290"/>
                      <wp:wrapNone/>
                      <wp:docPr id="1" name="Straight Connector 1"/>
                      <wp:cNvGraphicFramePr/>
                      <a:graphic xmlns:a="http://schemas.openxmlformats.org/drawingml/2006/main">
                        <a:graphicData uri="http://schemas.microsoft.com/office/word/2010/wordprocessingShape">
                          <wps:wsp>
                            <wps:cNvCnPr/>
                            <wps:spPr>
                              <a:xfrm>
                                <a:off x="0" y="0"/>
                                <a:ext cx="1609236" cy="39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A6285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6pt" to="13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" strokecolor="windowText" strokeweight=".5pt">
                      <v:stroke joinstyle="miter"/>
                    </v:line>
                  </w:pict>
                </mc:Fallback>
              </mc:AlternateContent>
            </w:r>
            <w:r w:rsidRPr="00E56F45">
              <w:rPr>
                <w:rFonts w:asciiTheme="minorHAnsi" w:eastAsiaTheme="minorHAnsi" w:hAnsiTheme="minorHAnsi" w:cstheme="minorBidi"/>
                <w:spacing w:val="0"/>
              </w:rPr>
              <w:t xml:space="preserve">I, </w:t>
            </w:r>
            <w:r w:rsidRPr="00E56F45">
              <w:rPr>
                <w:rFonts w:asciiTheme="minorHAnsi" w:eastAsiaTheme="minorHAnsi" w:hAnsiTheme="minorHAnsi" w:cstheme="minorBidi"/>
                <w:spacing w:val="0"/>
              </w:rPr>
              <w:tab/>
            </w:r>
            <w:r w:rsidRPr="00E56F45">
              <w:rPr>
                <w:rFonts w:asciiTheme="minorHAnsi" w:eastAsiaTheme="minorHAnsi" w:hAnsiTheme="minorHAnsi" w:cstheme="minorBidi"/>
                <w:spacing w:val="0"/>
              </w:rPr>
              <w:tab/>
            </w:r>
            <w:r w:rsidRPr="00E56F45">
              <w:rPr>
                <w:rFonts w:asciiTheme="minorHAnsi" w:eastAsiaTheme="minorHAnsi" w:hAnsiTheme="minorHAnsi" w:cstheme="minorBidi"/>
                <w:spacing w:val="0"/>
              </w:rPr>
              <w:tab/>
              <w:t xml:space="preserve">              , hereby grant Payne County Youth Services Inc. (PCYS) permission to use my and/or my minor child’s likeness in a photograph in any and all of its publications, including but not limited to all of PCYS’s printed and digital publications</w:t>
            </w:r>
            <w:r w:rsidR="00541396">
              <w:rPr>
                <w:rFonts w:asciiTheme="minorHAnsi" w:eastAsiaTheme="minorHAnsi" w:hAnsiTheme="minorHAnsi" w:cstheme="minorBidi"/>
                <w:spacing w:val="0"/>
              </w:rPr>
              <w:t xml:space="preserve"> and on various social media platforms</w:t>
            </w:r>
            <w:r w:rsidRPr="00E56F45">
              <w:rPr>
                <w:rFonts w:asciiTheme="minorHAnsi" w:eastAsiaTheme="minorHAnsi" w:hAnsiTheme="minorHAnsi" w:cstheme="minorBidi"/>
                <w:spacing w:val="0"/>
              </w:rPr>
              <w:t xml:space="preserve">. I understand and agree that any photograph using my and/or my minor child’s likeness will become property of PCYS and will not be returned. </w:t>
            </w:r>
          </w:p>
          <w:p w14:paraId="7568B112" w14:textId="77777777" w:rsidR="00E56F45" w:rsidRPr="00E56F45" w:rsidRDefault="00E56F45" w:rsidP="00816137">
            <w:pPr>
              <w:spacing w:after="160" w:line="259" w:lineRule="auto"/>
              <w:rPr>
                <w:rFonts w:asciiTheme="minorHAnsi" w:eastAsiaTheme="minorHAnsi" w:hAnsiTheme="minorHAnsi" w:cstheme="minorBidi"/>
                <w:spacing w:val="0"/>
              </w:rPr>
            </w:pPr>
            <w:r w:rsidRPr="00E56F45">
              <w:rPr>
                <w:rFonts w:asciiTheme="minorHAnsi" w:eastAsiaTheme="minorHAnsi" w:hAnsiTheme="minorHAnsi" w:cstheme="minorBidi"/>
                <w:spacing w:val="0"/>
              </w:rPr>
              <w:t>I acknowledge that since my participation with PCYS is voluntary, I will receive no financial compensation.</w:t>
            </w:r>
          </w:p>
          <w:p w14:paraId="4C5DF8D9" w14:textId="356EB513" w:rsidR="00E56F45" w:rsidRPr="00E56F45" w:rsidRDefault="00E56F45" w:rsidP="00816137">
            <w:pPr>
              <w:spacing w:after="160" w:line="259" w:lineRule="auto"/>
              <w:rPr>
                <w:rFonts w:asciiTheme="minorHAnsi" w:eastAsiaTheme="minorHAnsi" w:hAnsiTheme="minorHAnsi" w:cstheme="minorBidi"/>
                <w:spacing w:val="0"/>
              </w:rPr>
            </w:pPr>
            <w:r w:rsidRPr="00E56F45">
              <w:rPr>
                <w:rFonts w:asciiTheme="minorHAnsi" w:eastAsiaTheme="minorHAnsi" w:hAnsiTheme="minorHAnsi" w:cstheme="minorBidi"/>
                <w:spacing w:val="0"/>
              </w:rPr>
              <w:t xml:space="preserve">I hereby irrevocably authorize PCYS to edit, alter, copy, exhibit, publish, or distribute this photo for purposes of publicizing PCYS’s programs or for any other related, lawful purpose. </w:t>
            </w:r>
          </w:p>
          <w:p w14:paraId="51C1AD2C" w14:textId="77777777" w:rsidR="00E56F45" w:rsidRDefault="00E56F45" w:rsidP="00816137">
            <w:pPr>
              <w:spacing w:after="160" w:line="259" w:lineRule="auto"/>
              <w:rPr>
                <w:rFonts w:asciiTheme="minorHAnsi" w:eastAsiaTheme="minorHAnsi" w:hAnsiTheme="minorHAnsi" w:cstheme="minorBidi"/>
                <w:spacing w:val="0"/>
              </w:rPr>
            </w:pPr>
            <w:r w:rsidRPr="00E56F45">
              <w:rPr>
                <w:rFonts w:asciiTheme="minorHAnsi" w:eastAsiaTheme="minorHAnsi" w:hAnsiTheme="minorHAnsi" w:cstheme="minorBidi"/>
                <w:spacing w:val="0"/>
              </w:rPr>
              <w:t xml:space="preserve">I hereby hold harmless and release and forever discharge PCYS from all claims, demands, and causes of action which I or any other persons acting on my behalf or on behalf of my estate have or may have by reason of this authorization. </w:t>
            </w:r>
          </w:p>
          <w:p w14:paraId="1503CD43" w14:textId="400E5310" w:rsidR="00E56F45" w:rsidRPr="00E56F45" w:rsidRDefault="00E56F45" w:rsidP="00816137">
            <w:pPr>
              <w:spacing w:after="160" w:line="259" w:lineRule="auto"/>
              <w:rPr>
                <w:rFonts w:asciiTheme="minorHAnsi" w:eastAsiaTheme="minorHAnsi" w:hAnsiTheme="minorHAnsi" w:cstheme="minorBidi"/>
                <w:spacing w:val="0"/>
              </w:rPr>
            </w:pPr>
            <w:r w:rsidRPr="00E56F45">
              <w:rPr>
                <w:rFonts w:asciiTheme="minorHAnsi" w:eastAsiaTheme="minorHAnsi" w:hAnsiTheme="minorHAnsi" w:cstheme="minorBidi"/>
                <w:spacing w:val="0"/>
                <w:sz w:val="24"/>
                <w:szCs w:val="24"/>
              </w:rPr>
              <w:t>Signature:</w:t>
            </w:r>
            <w:r>
              <w:rPr>
                <w:rFonts w:asciiTheme="minorHAnsi" w:eastAsiaTheme="minorHAnsi" w:hAnsiTheme="minorHAnsi" w:cstheme="minorBidi"/>
                <w:spacing w:val="0"/>
                <w:sz w:val="24"/>
                <w:szCs w:val="24"/>
              </w:rPr>
              <w:t xml:space="preserve">                                                                             Date Signed:</w:t>
            </w:r>
          </w:p>
        </w:tc>
      </w:tr>
    </w:tbl>
    <w:p w14:paraId="3482D3A4" w14:textId="333BECF9" w:rsidR="00816137" w:rsidRPr="00816137" w:rsidRDefault="00816137" w:rsidP="00816137">
      <w:r>
        <w:br w:type="textWrapping" w:clear="all"/>
      </w:r>
    </w:p>
    <w:sectPr w:rsidR="00816137" w:rsidRPr="00816137" w:rsidSect="00B2635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B38E" w14:textId="77777777" w:rsidR="00C26E0B" w:rsidRDefault="00C26E0B" w:rsidP="00DA7EAC">
      <w:pPr>
        <w:pStyle w:val="Heading1"/>
      </w:pPr>
      <w:r>
        <w:separator/>
      </w:r>
    </w:p>
  </w:endnote>
  <w:endnote w:type="continuationSeparator" w:id="0">
    <w:p w14:paraId="2F4DC0CD" w14:textId="77777777" w:rsidR="00C26E0B" w:rsidRDefault="00C26E0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5E25" w14:textId="77777777"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1A7E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F95" w14:textId="77777777" w:rsidR="00C26E0B" w:rsidRDefault="00C26E0B" w:rsidP="00DA7EAC">
      <w:pPr>
        <w:pStyle w:val="Heading1"/>
      </w:pPr>
      <w:r>
        <w:separator/>
      </w:r>
    </w:p>
  </w:footnote>
  <w:footnote w:type="continuationSeparator" w:id="0">
    <w:p w14:paraId="09A6B2F1" w14:textId="77777777" w:rsidR="00C26E0B" w:rsidRDefault="00C26E0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3513"/>
    <w:multiLevelType w:val="hybridMultilevel"/>
    <w:tmpl w:val="3A44D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9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32D6B"/>
    <w:multiLevelType w:val="hybridMultilevel"/>
    <w:tmpl w:val="9A9C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3B59"/>
    <w:multiLevelType w:val="hybridMultilevel"/>
    <w:tmpl w:val="FC1200D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659252">
    <w:abstractNumId w:val="1"/>
  </w:num>
  <w:num w:numId="2" w16cid:durableId="1736514191">
    <w:abstractNumId w:val="0"/>
  </w:num>
  <w:num w:numId="3" w16cid:durableId="1032537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fVJ3jKmuhewsX2IKhguuZZW5/LBcLQaYDvRuQyHTM8VDQNnNDRM0ScRpnGl2euYHV+o5QVhQeokFh8Seyksw==" w:salt="ZXoxCGNt0CIgDHbtlzFle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DB"/>
    <w:rsid w:val="00017261"/>
    <w:rsid w:val="00017DD1"/>
    <w:rsid w:val="000332AD"/>
    <w:rsid w:val="00046106"/>
    <w:rsid w:val="00073CD6"/>
    <w:rsid w:val="000C0676"/>
    <w:rsid w:val="000C3395"/>
    <w:rsid w:val="00103C71"/>
    <w:rsid w:val="0011649E"/>
    <w:rsid w:val="0016303A"/>
    <w:rsid w:val="00177CAF"/>
    <w:rsid w:val="00190F40"/>
    <w:rsid w:val="001A371A"/>
    <w:rsid w:val="001A7E81"/>
    <w:rsid w:val="001E7025"/>
    <w:rsid w:val="001F346E"/>
    <w:rsid w:val="001F7A95"/>
    <w:rsid w:val="00240AF1"/>
    <w:rsid w:val="0024648C"/>
    <w:rsid w:val="002602F0"/>
    <w:rsid w:val="002A197F"/>
    <w:rsid w:val="002C0936"/>
    <w:rsid w:val="002E3CF7"/>
    <w:rsid w:val="00302323"/>
    <w:rsid w:val="00325DF9"/>
    <w:rsid w:val="00333FA8"/>
    <w:rsid w:val="003832C1"/>
    <w:rsid w:val="00384215"/>
    <w:rsid w:val="004117DB"/>
    <w:rsid w:val="00415F5F"/>
    <w:rsid w:val="0042038C"/>
    <w:rsid w:val="004372E5"/>
    <w:rsid w:val="00457CF6"/>
    <w:rsid w:val="00461DCB"/>
    <w:rsid w:val="0046276C"/>
    <w:rsid w:val="00491A66"/>
    <w:rsid w:val="00505174"/>
    <w:rsid w:val="00531C25"/>
    <w:rsid w:val="00532E88"/>
    <w:rsid w:val="005360D4"/>
    <w:rsid w:val="00541396"/>
    <w:rsid w:val="0054754E"/>
    <w:rsid w:val="0056338C"/>
    <w:rsid w:val="005869EC"/>
    <w:rsid w:val="005C3C34"/>
    <w:rsid w:val="005D4280"/>
    <w:rsid w:val="005D6072"/>
    <w:rsid w:val="005D7E2C"/>
    <w:rsid w:val="00650128"/>
    <w:rsid w:val="00651B78"/>
    <w:rsid w:val="006638AD"/>
    <w:rsid w:val="00671993"/>
    <w:rsid w:val="00682713"/>
    <w:rsid w:val="00692945"/>
    <w:rsid w:val="00722DE8"/>
    <w:rsid w:val="00733AC6"/>
    <w:rsid w:val="007344B3"/>
    <w:rsid w:val="00754742"/>
    <w:rsid w:val="00770EEA"/>
    <w:rsid w:val="007C4D9F"/>
    <w:rsid w:val="007D32A7"/>
    <w:rsid w:val="007E3D81"/>
    <w:rsid w:val="00816137"/>
    <w:rsid w:val="00820A74"/>
    <w:rsid w:val="008658E6"/>
    <w:rsid w:val="00883BCA"/>
    <w:rsid w:val="00884CA6"/>
    <w:rsid w:val="00887861"/>
    <w:rsid w:val="00890AE3"/>
    <w:rsid w:val="008C2C85"/>
    <w:rsid w:val="00932D09"/>
    <w:rsid w:val="009622B2"/>
    <w:rsid w:val="009A1CF6"/>
    <w:rsid w:val="009D21D3"/>
    <w:rsid w:val="009F58BB"/>
    <w:rsid w:val="00A41E64"/>
    <w:rsid w:val="00A4373B"/>
    <w:rsid w:val="00AC087E"/>
    <w:rsid w:val="00AE1F72"/>
    <w:rsid w:val="00AF093D"/>
    <w:rsid w:val="00B04903"/>
    <w:rsid w:val="00B050F0"/>
    <w:rsid w:val="00B12708"/>
    <w:rsid w:val="00B26353"/>
    <w:rsid w:val="00B41C69"/>
    <w:rsid w:val="00B61506"/>
    <w:rsid w:val="00B72362"/>
    <w:rsid w:val="00B96D9F"/>
    <w:rsid w:val="00BE09D6"/>
    <w:rsid w:val="00C26E0B"/>
    <w:rsid w:val="00C30E55"/>
    <w:rsid w:val="00C63324"/>
    <w:rsid w:val="00C72C40"/>
    <w:rsid w:val="00C81188"/>
    <w:rsid w:val="00CB5E53"/>
    <w:rsid w:val="00CC0FFA"/>
    <w:rsid w:val="00CC6A22"/>
    <w:rsid w:val="00CC7CB7"/>
    <w:rsid w:val="00CD2E1A"/>
    <w:rsid w:val="00D02133"/>
    <w:rsid w:val="00D07F45"/>
    <w:rsid w:val="00D21FCD"/>
    <w:rsid w:val="00D34CBE"/>
    <w:rsid w:val="00D461ED"/>
    <w:rsid w:val="00D53D61"/>
    <w:rsid w:val="00D66A94"/>
    <w:rsid w:val="00DA5F94"/>
    <w:rsid w:val="00DA7EAC"/>
    <w:rsid w:val="00DF1BA0"/>
    <w:rsid w:val="00DF754D"/>
    <w:rsid w:val="00E0450D"/>
    <w:rsid w:val="00E33DC8"/>
    <w:rsid w:val="00E56F45"/>
    <w:rsid w:val="00E630EB"/>
    <w:rsid w:val="00E75AE6"/>
    <w:rsid w:val="00E80215"/>
    <w:rsid w:val="00EB52A5"/>
    <w:rsid w:val="00EC655E"/>
    <w:rsid w:val="00EE33CA"/>
    <w:rsid w:val="00F04B9B"/>
    <w:rsid w:val="00F0626A"/>
    <w:rsid w:val="00F06353"/>
    <w:rsid w:val="00F149CC"/>
    <w:rsid w:val="00F46364"/>
    <w:rsid w:val="00F71D40"/>
    <w:rsid w:val="00F74AAD"/>
    <w:rsid w:val="00FA13A0"/>
    <w:rsid w:val="00FA16B6"/>
    <w:rsid w:val="00FD3EB2"/>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58C6AE"/>
  <w15:chartTrackingRefBased/>
  <w15:docId w15:val="{39A38F58-1497-46B2-894F-B9E7E440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F45"/>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4117DB"/>
    <w:pPr>
      <w:tabs>
        <w:tab w:val="center" w:pos="4680"/>
        <w:tab w:val="right" w:pos="9360"/>
      </w:tabs>
    </w:pPr>
  </w:style>
  <w:style w:type="character" w:customStyle="1" w:styleId="HeaderChar">
    <w:name w:val="Header Char"/>
    <w:basedOn w:val="DefaultParagraphFont"/>
    <w:link w:val="Header"/>
    <w:rsid w:val="004117DB"/>
    <w:rPr>
      <w:rFonts w:ascii="Tahoma" w:hAnsi="Tahoma"/>
      <w:spacing w:val="10"/>
      <w:sz w:val="16"/>
      <w:szCs w:val="16"/>
    </w:rPr>
  </w:style>
  <w:style w:type="paragraph" w:styleId="Footer">
    <w:name w:val="footer"/>
    <w:basedOn w:val="Normal"/>
    <w:link w:val="FooterChar"/>
    <w:rsid w:val="004117DB"/>
    <w:pPr>
      <w:tabs>
        <w:tab w:val="center" w:pos="4680"/>
        <w:tab w:val="right" w:pos="9360"/>
      </w:tabs>
    </w:pPr>
  </w:style>
  <w:style w:type="character" w:customStyle="1" w:styleId="FooterChar">
    <w:name w:val="Footer Char"/>
    <w:basedOn w:val="DefaultParagraphFont"/>
    <w:link w:val="Footer"/>
    <w:rsid w:val="004117DB"/>
    <w:rPr>
      <w:rFonts w:ascii="Tahoma" w:hAnsi="Tahoma"/>
      <w:spacing w:val="10"/>
      <w:sz w:val="16"/>
      <w:szCs w:val="16"/>
    </w:rPr>
  </w:style>
  <w:style w:type="paragraph" w:styleId="NormalWeb">
    <w:name w:val="Normal (Web)"/>
    <w:basedOn w:val="Normal"/>
    <w:uiPriority w:val="99"/>
    <w:unhideWhenUsed/>
    <w:rsid w:val="001A371A"/>
    <w:pPr>
      <w:spacing w:before="100" w:beforeAutospacing="1" w:after="100" w:afterAutospacing="1"/>
    </w:pPr>
    <w:rPr>
      <w:rFonts w:ascii="Times New Roman" w:hAnsi="Times New Roman"/>
      <w:spacing w:val="0"/>
      <w:sz w:val="24"/>
      <w:szCs w:val="24"/>
    </w:rPr>
  </w:style>
  <w:style w:type="character" w:styleId="Hyperlink">
    <w:name w:val="Hyperlink"/>
    <w:basedOn w:val="DefaultParagraphFont"/>
    <w:uiPriority w:val="99"/>
    <w:unhideWhenUsed/>
    <w:rsid w:val="001A371A"/>
    <w:rPr>
      <w:color w:val="0000FF"/>
      <w:u w:val="single"/>
    </w:rPr>
  </w:style>
  <w:style w:type="paragraph" w:styleId="ListParagraph">
    <w:name w:val="List Paragraph"/>
    <w:basedOn w:val="Normal"/>
    <w:uiPriority w:val="34"/>
    <w:qFormat/>
    <w:rsid w:val="00C7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Downloads\tf01018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B5E4-5816-4DD1-A65F-06B97FD6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tf01018463</Template>
  <TotalTime>133</TotalTime>
  <Pages>2</Pages>
  <Words>908</Words>
  <Characters>5140</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Shenold</dc:creator>
  <cp:keywords/>
  <dc:description/>
  <cp:lastModifiedBy>Kim Shenold</cp:lastModifiedBy>
  <cp:revision>27</cp:revision>
  <cp:lastPrinted>2023-02-07T17:35:00Z</cp:lastPrinted>
  <dcterms:created xsi:type="dcterms:W3CDTF">2020-08-24T20:41:00Z</dcterms:created>
  <dcterms:modified xsi:type="dcterms:W3CDTF">2023-02-07T17:36:00Z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